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AE" w:rsidRPr="005A72DA" w:rsidRDefault="002A7AAE" w:rsidP="00707748">
      <w:pPr>
        <w:spacing w:after="0" w:line="240" w:lineRule="auto"/>
        <w:contextualSpacing/>
        <w:jc w:val="center"/>
        <w:rPr>
          <w:rFonts w:ascii="Times New Roman" w:hAnsi="Times New Roman"/>
          <w:spacing w:val="-10"/>
          <w:kern w:val="28"/>
          <w:sz w:val="28"/>
          <w:szCs w:val="28"/>
          <w:lang w:eastAsia="ru-RU"/>
        </w:rPr>
      </w:pPr>
      <w:r w:rsidRPr="005A72DA">
        <w:rPr>
          <w:rFonts w:ascii="Times New Roman" w:hAnsi="Times New Roman"/>
          <w:spacing w:val="-10"/>
          <w:kern w:val="28"/>
          <w:sz w:val="28"/>
          <w:szCs w:val="28"/>
          <w:lang w:eastAsia="ru-RU"/>
        </w:rPr>
        <w:t>РОССИЙСКАЯ ФЕДЕРАЦИЯ</w:t>
      </w:r>
    </w:p>
    <w:p w:rsidR="002A7AAE" w:rsidRPr="005A72DA" w:rsidRDefault="002A7AAE" w:rsidP="00707748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2DA">
        <w:rPr>
          <w:rFonts w:ascii="Times New Roman" w:hAnsi="Times New Roman"/>
          <w:color w:val="000000"/>
          <w:sz w:val="28"/>
          <w:szCs w:val="28"/>
          <w:lang w:eastAsia="ru-RU"/>
        </w:rPr>
        <w:t>ИРКУТСКАЯ ОБЛАСТЬ</w:t>
      </w:r>
    </w:p>
    <w:p w:rsidR="002A7AAE" w:rsidRPr="005A72DA" w:rsidRDefault="002A7AAE" w:rsidP="00707748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2DA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ОБРАЗОВАНИЕ «КАЧУГСКИЙ РАЙОН»</w:t>
      </w:r>
    </w:p>
    <w:p w:rsidR="002A7AAE" w:rsidRPr="005A72DA" w:rsidRDefault="002A7AAE" w:rsidP="00707748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72DA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2A7AAE" w:rsidRPr="005A72DA" w:rsidRDefault="002A7AAE"/>
    <w:p w:rsidR="002A7AAE" w:rsidRPr="005A72DA" w:rsidRDefault="002A7AAE" w:rsidP="00707748">
      <w:pPr>
        <w:jc w:val="center"/>
        <w:rPr>
          <w:rFonts w:ascii="Times New Roman" w:hAnsi="Times New Roman"/>
          <w:sz w:val="28"/>
          <w:szCs w:val="28"/>
        </w:rPr>
      </w:pPr>
      <w:r w:rsidRPr="005A72DA">
        <w:rPr>
          <w:rFonts w:ascii="Times New Roman" w:hAnsi="Times New Roman"/>
          <w:sz w:val="28"/>
          <w:szCs w:val="28"/>
        </w:rPr>
        <w:t>РАСПОРЯЖЕНИЕ</w:t>
      </w:r>
    </w:p>
    <w:p w:rsidR="002A7AAE" w:rsidRDefault="002A7AAE" w:rsidP="007077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состава антинаркотической комиссии в муниципальном образовании «Качугский район»</w:t>
      </w:r>
    </w:p>
    <w:p w:rsidR="002A7AAE" w:rsidRDefault="002A7AAE" w:rsidP="00707748">
      <w:pPr>
        <w:jc w:val="center"/>
        <w:rPr>
          <w:rFonts w:ascii="Times New Roman" w:hAnsi="Times New Roman"/>
          <w:sz w:val="28"/>
          <w:szCs w:val="28"/>
        </w:rPr>
      </w:pPr>
    </w:p>
    <w:p w:rsidR="002A7AAE" w:rsidRDefault="002A7AAE" w:rsidP="00707748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«7»  июня 2017 года                                                                           р.п. Качуг</w:t>
      </w:r>
    </w:p>
    <w:p w:rsidR="002A7AAE" w:rsidRDefault="002A7AAE" w:rsidP="004055AB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противодействия распространению наркомании, среди населения муниципального образования «Качугский район», реализации государственной политики в сфере оборота наркотических средств, психотропных веществ, в области противодействия их незаконному обороту на территории муниципального образования «Качугский район», в соответствии с Указом Президента Российской федерации от 02 июля              2005 года № 773 «Вопросы взаимодействия и координации деятельности органов исполнительной власти субъектов Российской Федерации и территориальных органов, федеральных органов исполнительной власти», руководствуясь статьями 33, 39, 48  Устава муниципального образования «Качугский район»,</w:t>
      </w:r>
    </w:p>
    <w:p w:rsidR="002A7AAE" w:rsidRDefault="002A7AAE" w:rsidP="00730609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A7AAE" w:rsidRDefault="002A7AAE" w:rsidP="004055AB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состав антинаркотической комиссии в муниципальном образовании «Качугский район» (прилагается).</w:t>
      </w:r>
    </w:p>
    <w:p w:rsidR="002A7AAE" w:rsidRDefault="002A7AAE" w:rsidP="00854D8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распоряжение администрации муниципального образования «Качугский район» от 07 октября 2016 года                № 358 «Об утверждении состава антинаркотической комиссии в муниципальном образовании «Качугский район».</w:t>
      </w:r>
    </w:p>
    <w:p w:rsidR="002A7AAE" w:rsidRPr="008F4E69" w:rsidRDefault="002A7AAE" w:rsidP="00854D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F4E6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E69">
        <w:rPr>
          <w:rFonts w:ascii="Times New Roman" w:hAnsi="Times New Roman"/>
          <w:sz w:val="28"/>
          <w:szCs w:val="28"/>
        </w:rPr>
        <w:t xml:space="preserve">Настоящее распоряжение подлежит официальному опубликованию и размещению в информационно-телекоммуникационной системе «Интернет» на официальном сайте администрации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8F4E69">
        <w:rPr>
          <w:rFonts w:ascii="Times New Roman" w:hAnsi="Times New Roman"/>
          <w:sz w:val="28"/>
          <w:szCs w:val="28"/>
        </w:rPr>
        <w:t xml:space="preserve"> «Качугский район».</w:t>
      </w:r>
    </w:p>
    <w:p w:rsidR="002A7AAE" w:rsidRPr="00F42CDB" w:rsidRDefault="002A7AAE" w:rsidP="00854D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распоряжения возложить на заместителя мэра муниципального района С.Ю. Ярину.</w:t>
      </w:r>
    </w:p>
    <w:p w:rsidR="002A7AAE" w:rsidRDefault="002A7AAE" w:rsidP="004055A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A7AAE" w:rsidRDefault="002A7AAE" w:rsidP="00914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AAE" w:rsidRDefault="002A7AAE" w:rsidP="00D211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8ED">
        <w:rPr>
          <w:rFonts w:ascii="Times New Roman" w:hAnsi="Times New Roman"/>
          <w:sz w:val="28"/>
          <w:szCs w:val="28"/>
          <w:lang w:eastAsia="ru-RU"/>
        </w:rPr>
        <w:t>Мэр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2A7AAE" w:rsidRPr="00D21190" w:rsidRDefault="002A7AAE" w:rsidP="00D211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«Качугский район»                                                                         Т.С. Кириллова</w:t>
      </w:r>
    </w:p>
    <w:p w:rsidR="002A7AAE" w:rsidRDefault="002A7AAE" w:rsidP="009148ED">
      <w:pPr>
        <w:spacing w:after="0"/>
        <w:rPr>
          <w:rFonts w:ascii="Times New Roman" w:hAnsi="Times New Roman"/>
          <w:sz w:val="28"/>
          <w:szCs w:val="28"/>
        </w:rPr>
      </w:pPr>
    </w:p>
    <w:p w:rsidR="002A7AAE" w:rsidRDefault="002A7AAE" w:rsidP="009148ED">
      <w:pPr>
        <w:spacing w:after="0"/>
        <w:rPr>
          <w:rFonts w:ascii="Times New Roman" w:hAnsi="Times New Roman"/>
          <w:sz w:val="20"/>
          <w:szCs w:val="20"/>
        </w:rPr>
      </w:pPr>
      <w:r w:rsidRPr="00F42CD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311</w:t>
      </w:r>
    </w:p>
    <w:p w:rsidR="002A7AAE" w:rsidRDefault="002A7AAE" w:rsidP="009148ED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A7AAE" w:rsidRPr="0014096E" w:rsidRDefault="002A7AAE" w:rsidP="0014096E">
      <w:pPr>
        <w:tabs>
          <w:tab w:val="left" w:pos="103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Утвержден</w:t>
      </w:r>
    </w:p>
    <w:p w:rsidR="002A7AAE" w:rsidRPr="0014096E" w:rsidRDefault="002A7AAE" w:rsidP="0014096E">
      <w:pPr>
        <w:tabs>
          <w:tab w:val="left" w:pos="103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14096E">
        <w:rPr>
          <w:rFonts w:ascii="Times New Roman" w:hAnsi="Times New Roman"/>
          <w:sz w:val="28"/>
          <w:szCs w:val="28"/>
        </w:rPr>
        <w:t>распоряжением администрации</w:t>
      </w:r>
    </w:p>
    <w:p w:rsidR="002A7AAE" w:rsidRPr="0014096E" w:rsidRDefault="002A7AAE" w:rsidP="0014096E">
      <w:pPr>
        <w:tabs>
          <w:tab w:val="left" w:pos="103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14096E">
        <w:rPr>
          <w:rFonts w:ascii="Times New Roman" w:hAnsi="Times New Roman"/>
          <w:sz w:val="28"/>
          <w:szCs w:val="28"/>
        </w:rPr>
        <w:t>муниципального района</w:t>
      </w:r>
    </w:p>
    <w:p w:rsidR="002A7AAE" w:rsidRPr="0014096E" w:rsidRDefault="002A7AAE" w:rsidP="0014096E">
      <w:pPr>
        <w:tabs>
          <w:tab w:val="left" w:pos="1035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14096E">
        <w:rPr>
          <w:rFonts w:ascii="Times New Roman" w:hAnsi="Times New Roman"/>
          <w:sz w:val="28"/>
          <w:szCs w:val="28"/>
        </w:rPr>
        <w:t>«Качугский район»</w:t>
      </w:r>
    </w:p>
    <w:p w:rsidR="002A7AAE" w:rsidRPr="0014096E" w:rsidRDefault="002A7AAE" w:rsidP="0014096E">
      <w:pPr>
        <w:tabs>
          <w:tab w:val="left" w:pos="103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«7» июня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14096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311</w:t>
      </w:r>
    </w:p>
    <w:p w:rsidR="002A7AAE" w:rsidRPr="0014096E" w:rsidRDefault="002A7AAE" w:rsidP="00681CE8">
      <w:pPr>
        <w:tabs>
          <w:tab w:val="left" w:pos="103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7AAE" w:rsidRPr="00854D8C" w:rsidRDefault="002A7AAE" w:rsidP="00854D8C">
      <w:pPr>
        <w:jc w:val="both"/>
        <w:rPr>
          <w:rFonts w:ascii="Times New Roman" w:hAnsi="Times New Roman"/>
          <w:sz w:val="28"/>
          <w:szCs w:val="28"/>
        </w:rPr>
      </w:pPr>
    </w:p>
    <w:p w:rsidR="002A7AAE" w:rsidRPr="00854D8C" w:rsidRDefault="002A7AAE" w:rsidP="00854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СОСТАВ</w:t>
      </w:r>
    </w:p>
    <w:p w:rsidR="002A7AAE" w:rsidRPr="00854D8C" w:rsidRDefault="002A7AAE" w:rsidP="00854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антинаркотической комиссии</w:t>
      </w:r>
    </w:p>
    <w:p w:rsidR="002A7AAE" w:rsidRPr="00854D8C" w:rsidRDefault="002A7AAE" w:rsidP="00854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в муниципальном образовании «Качугский район»</w:t>
      </w:r>
    </w:p>
    <w:p w:rsidR="002A7AAE" w:rsidRPr="00854D8C" w:rsidRDefault="002A7AAE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7AAE" w:rsidRDefault="002A7AAE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D8C">
        <w:rPr>
          <w:rFonts w:ascii="Times New Roman" w:hAnsi="Times New Roman"/>
          <w:sz w:val="28"/>
          <w:szCs w:val="28"/>
        </w:rPr>
        <w:t>Председатель антинаркотической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D8C">
        <w:rPr>
          <w:rFonts w:ascii="Times New Roman" w:hAnsi="Times New Roman"/>
          <w:sz w:val="28"/>
          <w:szCs w:val="28"/>
        </w:rPr>
        <w:t>в муниципальном образовании «Качугский район»</w:t>
      </w:r>
      <w:r>
        <w:rPr>
          <w:rFonts w:ascii="Times New Roman" w:hAnsi="Times New Roman"/>
          <w:sz w:val="28"/>
          <w:szCs w:val="28"/>
        </w:rPr>
        <w:t xml:space="preserve"> (далее - Комиссия): </w:t>
      </w:r>
      <w:r w:rsidRPr="00854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854D8C">
        <w:rPr>
          <w:rFonts w:ascii="Times New Roman" w:hAnsi="Times New Roman"/>
          <w:sz w:val="28"/>
          <w:szCs w:val="28"/>
        </w:rPr>
        <w:t>мэр</w:t>
      </w:r>
      <w:r>
        <w:rPr>
          <w:rFonts w:ascii="Times New Roman" w:hAnsi="Times New Roman"/>
          <w:sz w:val="28"/>
          <w:szCs w:val="28"/>
        </w:rPr>
        <w:t>а</w:t>
      </w:r>
      <w:r w:rsidRPr="00854D8C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854D8C">
        <w:rPr>
          <w:rFonts w:ascii="Times New Roman" w:hAnsi="Times New Roman"/>
          <w:sz w:val="28"/>
          <w:szCs w:val="28"/>
        </w:rPr>
        <w:t xml:space="preserve"> «Качугский район»;</w:t>
      </w:r>
    </w:p>
    <w:p w:rsidR="002A7AAE" w:rsidRPr="00854D8C" w:rsidRDefault="002A7AAE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D8C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/>
          <w:sz w:val="28"/>
          <w:szCs w:val="28"/>
        </w:rPr>
        <w:t>Комиссии: начальник</w:t>
      </w:r>
      <w:r w:rsidRPr="00854D8C">
        <w:rPr>
          <w:rFonts w:ascii="Times New Roman" w:hAnsi="Times New Roman"/>
          <w:sz w:val="28"/>
          <w:szCs w:val="28"/>
        </w:rPr>
        <w:t xml:space="preserve"> межрайонного отдела Министерства внутренних дел России «Качугский» (по согласованию);</w:t>
      </w:r>
    </w:p>
    <w:p w:rsidR="002A7AAE" w:rsidRPr="00854D8C" w:rsidRDefault="002A7AAE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D8C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К</w:t>
      </w:r>
      <w:r w:rsidRPr="00854D8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иссии: </w:t>
      </w:r>
      <w:r w:rsidRPr="00854D8C">
        <w:rPr>
          <w:rFonts w:ascii="Times New Roman" w:hAnsi="Times New Roman"/>
          <w:sz w:val="28"/>
          <w:szCs w:val="28"/>
        </w:rPr>
        <w:t>исполнитель региональной системы по профилактике наркомании и других социально – негативных явлений в муниципальном образовании «Качугский район»</w:t>
      </w:r>
      <w:r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2A7AAE" w:rsidRPr="00854D8C" w:rsidRDefault="002A7AAE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Члены комиссии:</w:t>
      </w:r>
    </w:p>
    <w:p w:rsidR="002A7AAE" w:rsidRPr="00854D8C" w:rsidRDefault="002A7AAE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</w:t>
      </w:r>
      <w:r w:rsidRPr="00854D8C">
        <w:rPr>
          <w:rFonts w:ascii="Times New Roman" w:hAnsi="Times New Roman"/>
          <w:sz w:val="28"/>
          <w:szCs w:val="28"/>
        </w:rPr>
        <w:t xml:space="preserve">аведующий отделом образования </w:t>
      </w:r>
      <w:r>
        <w:rPr>
          <w:rFonts w:ascii="Times New Roman" w:hAnsi="Times New Roman"/>
          <w:sz w:val="28"/>
          <w:szCs w:val="28"/>
        </w:rPr>
        <w:t>А</w:t>
      </w:r>
      <w:r w:rsidRPr="00854D8C">
        <w:rPr>
          <w:rFonts w:ascii="Times New Roman" w:hAnsi="Times New Roman"/>
          <w:sz w:val="28"/>
          <w:szCs w:val="28"/>
        </w:rPr>
        <w:t xml:space="preserve">дминистрации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854D8C">
        <w:rPr>
          <w:rFonts w:ascii="Times New Roman" w:hAnsi="Times New Roman"/>
          <w:sz w:val="28"/>
          <w:szCs w:val="28"/>
        </w:rPr>
        <w:t xml:space="preserve"> «Качугский район»;</w:t>
      </w:r>
    </w:p>
    <w:p w:rsidR="002A7AAE" w:rsidRPr="00854D8C" w:rsidRDefault="002A7AAE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854D8C">
        <w:rPr>
          <w:rFonts w:ascii="Times New Roman" w:hAnsi="Times New Roman"/>
          <w:sz w:val="28"/>
          <w:szCs w:val="28"/>
        </w:rPr>
        <w:t>лавный врач областного государственного бюджетного учреждения здравоохранения «Качугская районная больница» (по согласованию);</w:t>
      </w:r>
    </w:p>
    <w:p w:rsidR="002A7AAE" w:rsidRPr="00854D8C" w:rsidRDefault="002A7AAE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854D8C">
        <w:rPr>
          <w:rFonts w:ascii="Times New Roman" w:hAnsi="Times New Roman"/>
          <w:sz w:val="28"/>
          <w:szCs w:val="28"/>
        </w:rPr>
        <w:t xml:space="preserve">ачальник отдела культуры МО «Качугский район»;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7AAE" w:rsidRPr="00854D8C" w:rsidRDefault="002A7AAE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</w:t>
      </w:r>
      <w:r w:rsidRPr="00854D8C">
        <w:rPr>
          <w:rFonts w:ascii="Times New Roman" w:hAnsi="Times New Roman"/>
          <w:sz w:val="28"/>
          <w:szCs w:val="28"/>
        </w:rPr>
        <w:t>иректор ОГБУСО «Комплексного центра социального обслуживания населения Качугского района» (по согласованию);</w:t>
      </w:r>
    </w:p>
    <w:p w:rsidR="002A7AAE" w:rsidRPr="00854D8C" w:rsidRDefault="002A7AAE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54D8C">
        <w:rPr>
          <w:rFonts w:ascii="Times New Roman" w:hAnsi="Times New Roman"/>
          <w:sz w:val="28"/>
          <w:szCs w:val="28"/>
        </w:rPr>
        <w:t>нспектор группы по делам несовершеннолетних межмуниципального отдела министерства внутренних дел России «Качугский» (по согласованию);</w:t>
      </w:r>
    </w:p>
    <w:p w:rsidR="002A7AAE" w:rsidRPr="00854D8C" w:rsidRDefault="002A7AAE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Заведующий отделом</w:t>
      </w:r>
      <w:r w:rsidRPr="00854D8C">
        <w:rPr>
          <w:rFonts w:ascii="Times New Roman" w:hAnsi="Times New Roman"/>
          <w:sz w:val="28"/>
          <w:szCs w:val="28"/>
        </w:rPr>
        <w:t xml:space="preserve"> по физической культуре, спорту и молодежной политике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«Качугский район»</w:t>
      </w:r>
      <w:r w:rsidRPr="00854D8C">
        <w:rPr>
          <w:rFonts w:ascii="Times New Roman" w:hAnsi="Times New Roman"/>
          <w:sz w:val="28"/>
          <w:szCs w:val="28"/>
        </w:rPr>
        <w:t>;</w:t>
      </w:r>
    </w:p>
    <w:p w:rsidR="002A7AAE" w:rsidRPr="00854D8C" w:rsidRDefault="002A7AAE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854D8C">
        <w:rPr>
          <w:rFonts w:ascii="Times New Roman" w:hAnsi="Times New Roman"/>
          <w:sz w:val="28"/>
          <w:szCs w:val="28"/>
        </w:rPr>
        <w:t>ачальник отдела по охране природы, экологии и сельскому хозяйству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«Качугский район»</w:t>
      </w:r>
      <w:r w:rsidRPr="00854D8C">
        <w:rPr>
          <w:rFonts w:ascii="Times New Roman" w:hAnsi="Times New Roman"/>
          <w:sz w:val="28"/>
          <w:szCs w:val="28"/>
        </w:rPr>
        <w:t>;</w:t>
      </w:r>
    </w:p>
    <w:p w:rsidR="002A7AAE" w:rsidRPr="00854D8C" w:rsidRDefault="002A7AAE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D8C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854D8C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4D8C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4D8C">
        <w:rPr>
          <w:rFonts w:ascii="Times New Roman" w:hAnsi="Times New Roman"/>
          <w:sz w:val="28"/>
          <w:szCs w:val="28"/>
        </w:rPr>
        <w:t xml:space="preserve">опеки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D8C">
        <w:rPr>
          <w:rFonts w:ascii="Times New Roman" w:hAnsi="Times New Roman"/>
          <w:sz w:val="28"/>
          <w:szCs w:val="28"/>
        </w:rPr>
        <w:t>попечительства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4D8C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D8C">
        <w:rPr>
          <w:rFonts w:ascii="Times New Roman" w:hAnsi="Times New Roman"/>
          <w:sz w:val="28"/>
          <w:szCs w:val="28"/>
        </w:rPr>
        <w:t xml:space="preserve"> управления министерства социального развития, опеки и попечительства в Иркутской области по Качугскому району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D8C">
        <w:rPr>
          <w:rFonts w:ascii="Times New Roman" w:hAnsi="Times New Roman"/>
          <w:sz w:val="28"/>
          <w:szCs w:val="28"/>
        </w:rPr>
        <w:t>(по согласованию);</w:t>
      </w:r>
    </w:p>
    <w:p w:rsidR="002A7AAE" w:rsidRPr="00854D8C" w:rsidRDefault="002A7AAE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Г</w:t>
      </w:r>
      <w:r w:rsidRPr="00854D8C">
        <w:rPr>
          <w:rFonts w:ascii="Times New Roman" w:hAnsi="Times New Roman"/>
          <w:sz w:val="28"/>
          <w:szCs w:val="28"/>
        </w:rPr>
        <w:t>лавный специалист - ответственный секретарь комиссии по делам несовершеннолетних и защите их прав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«Качугский район»</w:t>
      </w:r>
      <w:r w:rsidRPr="00854D8C">
        <w:rPr>
          <w:rFonts w:ascii="Times New Roman" w:hAnsi="Times New Roman"/>
          <w:sz w:val="28"/>
          <w:szCs w:val="28"/>
        </w:rPr>
        <w:t>.</w:t>
      </w:r>
    </w:p>
    <w:p w:rsidR="002A7AAE" w:rsidRPr="00854D8C" w:rsidRDefault="002A7AAE" w:rsidP="0085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A7AAE" w:rsidRPr="00854D8C" w:rsidSect="0026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960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2444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0810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7E90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96D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52C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28D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CA00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86D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0E1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D3E9A"/>
    <w:multiLevelType w:val="hybridMultilevel"/>
    <w:tmpl w:val="F97E2190"/>
    <w:lvl w:ilvl="0" w:tplc="945E73E0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1">
    <w:nsid w:val="12D353FF"/>
    <w:multiLevelType w:val="hybridMultilevel"/>
    <w:tmpl w:val="E6362A2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436954"/>
    <w:multiLevelType w:val="hybridMultilevel"/>
    <w:tmpl w:val="8642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BE6652"/>
    <w:multiLevelType w:val="hybridMultilevel"/>
    <w:tmpl w:val="CD6A0652"/>
    <w:lvl w:ilvl="0" w:tplc="F886B8C4">
      <w:start w:val="1"/>
      <w:numFmt w:val="decimal"/>
      <w:lvlText w:val="%1."/>
      <w:lvlJc w:val="left"/>
      <w:pPr>
        <w:ind w:left="2231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596A6FDB"/>
    <w:multiLevelType w:val="hybridMultilevel"/>
    <w:tmpl w:val="60FAB296"/>
    <w:lvl w:ilvl="0" w:tplc="0B0647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633E00D9"/>
    <w:multiLevelType w:val="hybridMultilevel"/>
    <w:tmpl w:val="0E067E7C"/>
    <w:lvl w:ilvl="0" w:tplc="DAFE05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1866ED"/>
    <w:multiLevelType w:val="hybridMultilevel"/>
    <w:tmpl w:val="B360DF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6C4DBB"/>
    <w:multiLevelType w:val="hybridMultilevel"/>
    <w:tmpl w:val="C4EE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6"/>
  </w:num>
  <w:num w:numId="5">
    <w:abstractNumId w:val="14"/>
  </w:num>
  <w:num w:numId="6">
    <w:abstractNumId w:val="12"/>
  </w:num>
  <w:num w:numId="7">
    <w:abstractNumId w:val="15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748"/>
    <w:rsid w:val="000102E8"/>
    <w:rsid w:val="00026835"/>
    <w:rsid w:val="000533EF"/>
    <w:rsid w:val="000B3A9C"/>
    <w:rsid w:val="000C0D09"/>
    <w:rsid w:val="000C4A49"/>
    <w:rsid w:val="000D3EE3"/>
    <w:rsid w:val="000E4F8C"/>
    <w:rsid w:val="000F2304"/>
    <w:rsid w:val="0014096E"/>
    <w:rsid w:val="00154EDE"/>
    <w:rsid w:val="0018375F"/>
    <w:rsid w:val="00195857"/>
    <w:rsid w:val="001A0ABC"/>
    <w:rsid w:val="001D0BC9"/>
    <w:rsid w:val="001D527D"/>
    <w:rsid w:val="00200A7E"/>
    <w:rsid w:val="00224AB7"/>
    <w:rsid w:val="00254E14"/>
    <w:rsid w:val="00260267"/>
    <w:rsid w:val="002602B5"/>
    <w:rsid w:val="00287858"/>
    <w:rsid w:val="002A7AAE"/>
    <w:rsid w:val="002C6782"/>
    <w:rsid w:val="002D4E72"/>
    <w:rsid w:val="00352694"/>
    <w:rsid w:val="00370C7A"/>
    <w:rsid w:val="003912D4"/>
    <w:rsid w:val="003B4D38"/>
    <w:rsid w:val="003B6D00"/>
    <w:rsid w:val="003C183E"/>
    <w:rsid w:val="003C4DE5"/>
    <w:rsid w:val="004055AB"/>
    <w:rsid w:val="004120A8"/>
    <w:rsid w:val="00417B5F"/>
    <w:rsid w:val="00421E53"/>
    <w:rsid w:val="0043472E"/>
    <w:rsid w:val="00437FB1"/>
    <w:rsid w:val="00465339"/>
    <w:rsid w:val="00477DA7"/>
    <w:rsid w:val="00485CE1"/>
    <w:rsid w:val="004E1626"/>
    <w:rsid w:val="004E4E0C"/>
    <w:rsid w:val="004F2A69"/>
    <w:rsid w:val="005119CB"/>
    <w:rsid w:val="005170F9"/>
    <w:rsid w:val="005A72DA"/>
    <w:rsid w:val="005D441C"/>
    <w:rsid w:val="00613FE3"/>
    <w:rsid w:val="00621FC5"/>
    <w:rsid w:val="0062304A"/>
    <w:rsid w:val="006303CE"/>
    <w:rsid w:val="006315F0"/>
    <w:rsid w:val="00642467"/>
    <w:rsid w:val="00665F18"/>
    <w:rsid w:val="00681CE8"/>
    <w:rsid w:val="00694F15"/>
    <w:rsid w:val="006B7E71"/>
    <w:rsid w:val="006C3B20"/>
    <w:rsid w:val="006C5FB8"/>
    <w:rsid w:val="006C78AC"/>
    <w:rsid w:val="00707748"/>
    <w:rsid w:val="00730609"/>
    <w:rsid w:val="00733CA7"/>
    <w:rsid w:val="0075463E"/>
    <w:rsid w:val="00754AC3"/>
    <w:rsid w:val="0078314E"/>
    <w:rsid w:val="00796662"/>
    <w:rsid w:val="007D34BC"/>
    <w:rsid w:val="008055C0"/>
    <w:rsid w:val="0080705B"/>
    <w:rsid w:val="00852B53"/>
    <w:rsid w:val="00854D8C"/>
    <w:rsid w:val="00873715"/>
    <w:rsid w:val="00876A99"/>
    <w:rsid w:val="008F4E69"/>
    <w:rsid w:val="009148ED"/>
    <w:rsid w:val="00963D51"/>
    <w:rsid w:val="009728DC"/>
    <w:rsid w:val="009E2AE1"/>
    <w:rsid w:val="00A42B67"/>
    <w:rsid w:val="00A45E96"/>
    <w:rsid w:val="00B03A51"/>
    <w:rsid w:val="00B13511"/>
    <w:rsid w:val="00B9497E"/>
    <w:rsid w:val="00BA55AA"/>
    <w:rsid w:val="00BB4097"/>
    <w:rsid w:val="00BB564B"/>
    <w:rsid w:val="00BD5482"/>
    <w:rsid w:val="00C16F82"/>
    <w:rsid w:val="00C31115"/>
    <w:rsid w:val="00C54C5D"/>
    <w:rsid w:val="00C614FD"/>
    <w:rsid w:val="00C65B6D"/>
    <w:rsid w:val="00C92153"/>
    <w:rsid w:val="00C95215"/>
    <w:rsid w:val="00CC0333"/>
    <w:rsid w:val="00CC0683"/>
    <w:rsid w:val="00CC0B3B"/>
    <w:rsid w:val="00CD133C"/>
    <w:rsid w:val="00CE39C2"/>
    <w:rsid w:val="00D1386D"/>
    <w:rsid w:val="00D21190"/>
    <w:rsid w:val="00D64C23"/>
    <w:rsid w:val="00D7405C"/>
    <w:rsid w:val="00DB2AC0"/>
    <w:rsid w:val="00DC5842"/>
    <w:rsid w:val="00DF4489"/>
    <w:rsid w:val="00E73996"/>
    <w:rsid w:val="00EA38F1"/>
    <w:rsid w:val="00EC25CB"/>
    <w:rsid w:val="00F01BA3"/>
    <w:rsid w:val="00F42CDB"/>
    <w:rsid w:val="00F437A7"/>
    <w:rsid w:val="00F43F0F"/>
    <w:rsid w:val="00F61DDF"/>
    <w:rsid w:val="00FB302A"/>
    <w:rsid w:val="00FB7853"/>
    <w:rsid w:val="00FD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48ED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8ED"/>
    <w:rPr>
      <w:rFonts w:ascii="Segoe UI" w:hAnsi="Segoe UI"/>
      <w:sz w:val="18"/>
    </w:rPr>
  </w:style>
  <w:style w:type="paragraph" w:styleId="NoSpacing">
    <w:name w:val="No Spacing"/>
    <w:uiPriority w:val="99"/>
    <w:qFormat/>
    <w:rsid w:val="00F42CDB"/>
    <w:rPr>
      <w:lang w:eastAsia="en-US"/>
    </w:rPr>
  </w:style>
  <w:style w:type="paragraph" w:styleId="ListParagraph">
    <w:name w:val="List Paragraph"/>
    <w:basedOn w:val="Normal"/>
    <w:uiPriority w:val="99"/>
    <w:qFormat/>
    <w:rsid w:val="00681C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566</TotalTime>
  <Pages>2</Pages>
  <Words>561</Words>
  <Characters>3198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59</cp:revision>
  <cp:lastPrinted>2017-06-06T05:36:00Z</cp:lastPrinted>
  <dcterms:created xsi:type="dcterms:W3CDTF">2016-01-21T00:51:00Z</dcterms:created>
  <dcterms:modified xsi:type="dcterms:W3CDTF">2017-12-13T05:03:00Z</dcterms:modified>
</cp:coreProperties>
</file>